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5A" w:rsidRDefault="00402E5A" w:rsidP="0099628C">
      <w:pPr>
        <w:shd w:val="clear" w:color="auto" w:fill="FFFFFF"/>
        <w:tabs>
          <w:tab w:val="left" w:pos="330"/>
        </w:tabs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Название тематического модуля: «Практики игрового взаимодействия (дворовые игры, народные игры)».</w:t>
      </w:r>
    </w:p>
    <w:p w:rsidR="00402E5A" w:rsidRDefault="00402E5A" w:rsidP="0099628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Название игровой практики:</w:t>
      </w:r>
      <w:r w:rsidRPr="00A95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народная </w:t>
      </w:r>
      <w:r w:rsidRPr="00011E3A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953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Бубенцы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402E5A" w:rsidRDefault="00402E5A" w:rsidP="00996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Возрастная адресованность: </w:t>
      </w:r>
      <w:r>
        <w:rPr>
          <w:rFonts w:ascii="Times New Roman" w:hAnsi="Times New Roman"/>
          <w:sz w:val="28"/>
          <w:szCs w:val="28"/>
        </w:rPr>
        <w:t xml:space="preserve">подготовительная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группа, 7 лет.</w:t>
      </w:r>
    </w:p>
    <w:p w:rsidR="00402E5A" w:rsidRDefault="00402E5A" w:rsidP="00996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Предполагаемое количество участников: количество участников не ограничено.</w:t>
      </w:r>
    </w:p>
    <w:p w:rsidR="00402E5A" w:rsidRPr="00A95334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Материал, оборудование:</w:t>
      </w:r>
      <w:r w:rsidRPr="00A9533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</w:t>
      </w:r>
      <w:r w:rsidRPr="00A33D50">
        <w:rPr>
          <w:color w:val="111111"/>
          <w:sz w:val="28"/>
          <w:szCs w:val="28"/>
        </w:rPr>
        <w:t>олокольчик или бубенцы, платок.</w:t>
      </w:r>
    </w:p>
    <w:p w:rsidR="00402E5A" w:rsidRPr="00A33D50" w:rsidRDefault="00402E5A" w:rsidP="0099628C">
      <w:pPr>
        <w:pStyle w:val="NormalWeb"/>
        <w:shd w:val="clear" w:color="auto" w:fill="FFFFFF"/>
        <w:tabs>
          <w:tab w:val="left" w:pos="3675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Ход игры, п</w:t>
      </w:r>
      <w:r w:rsidRPr="00A33D5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равила игры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, игровые действия, руководство</w:t>
      </w:r>
      <w:r w:rsidRPr="00A33D5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:</w:t>
      </w:r>
      <w:r w:rsidRPr="00A33D5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ab/>
      </w:r>
    </w:p>
    <w:p w:rsidR="00402E5A" w:rsidRPr="00A33D50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33D50">
        <w:rPr>
          <w:color w:val="111111"/>
          <w:sz w:val="28"/>
          <w:szCs w:val="28"/>
        </w:rPr>
        <w:t>Дети встают в круг. На середину выходят двое - один с бубенцом или колокольчиком, другой - с завязанными глазами.</w:t>
      </w:r>
    </w:p>
    <w:p w:rsidR="00402E5A" w:rsidRPr="00A33D50" w:rsidRDefault="00402E5A" w:rsidP="0099628C">
      <w:pPr>
        <w:pStyle w:val="NormalWeb"/>
        <w:shd w:val="clear" w:color="auto" w:fill="FFFFFF"/>
        <w:tabs>
          <w:tab w:val="left" w:pos="3495"/>
          <w:tab w:val="center" w:pos="4535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33D50">
        <w:rPr>
          <w:color w:val="111111"/>
          <w:sz w:val="28"/>
          <w:szCs w:val="28"/>
        </w:rPr>
        <w:t>Все дети говорят:</w:t>
      </w:r>
      <w:r w:rsidRPr="00A33D50">
        <w:rPr>
          <w:color w:val="111111"/>
          <w:sz w:val="28"/>
          <w:szCs w:val="28"/>
        </w:rPr>
        <w:tab/>
      </w:r>
      <w:r w:rsidRPr="00A33D50">
        <w:rPr>
          <w:color w:val="111111"/>
          <w:sz w:val="28"/>
          <w:szCs w:val="28"/>
        </w:rPr>
        <w:tab/>
      </w:r>
    </w:p>
    <w:p w:rsidR="00402E5A" w:rsidRPr="00A33D50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33D50">
        <w:rPr>
          <w:color w:val="111111"/>
          <w:sz w:val="28"/>
          <w:szCs w:val="28"/>
        </w:rPr>
        <w:t>Трынцы-брынцы, бубенцы,</w:t>
      </w:r>
    </w:p>
    <w:p w:rsidR="00402E5A" w:rsidRPr="00A33D50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33D50">
        <w:rPr>
          <w:color w:val="111111"/>
          <w:sz w:val="28"/>
          <w:szCs w:val="28"/>
        </w:rPr>
        <w:t>Раззвонились удальцы:</w:t>
      </w:r>
    </w:p>
    <w:p w:rsidR="00402E5A" w:rsidRPr="00A33D50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33D50">
        <w:rPr>
          <w:color w:val="111111"/>
          <w:sz w:val="28"/>
          <w:szCs w:val="28"/>
        </w:rPr>
        <w:t>Диги-диги-диги-дон,</w:t>
      </w:r>
    </w:p>
    <w:p w:rsidR="00402E5A" w:rsidRPr="00A33D50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33D50">
        <w:rPr>
          <w:color w:val="111111"/>
          <w:sz w:val="28"/>
          <w:szCs w:val="28"/>
        </w:rPr>
        <w:t>Отгадай, откуда звон!</w:t>
      </w:r>
    </w:p>
    <w:p w:rsidR="00402E5A" w:rsidRPr="00A33D50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33D50">
        <w:rPr>
          <w:color w:val="111111"/>
          <w:sz w:val="28"/>
          <w:szCs w:val="28"/>
        </w:rPr>
        <w:t>После этих слов "жмурка" ловит увертывающегося игрока.</w:t>
      </w:r>
    </w:p>
    <w:p w:rsidR="00402E5A" w:rsidRPr="00A33D50" w:rsidRDefault="00402E5A" w:rsidP="0099628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33D50">
        <w:rPr>
          <w:color w:val="111111"/>
          <w:sz w:val="28"/>
          <w:szCs w:val="28"/>
        </w:rPr>
        <w:t>Правила: Ловить начинать только после слов «Звон!». Игрок, которого ловят, не должен выбегать за пределы круга.</w:t>
      </w:r>
    </w:p>
    <w:p w:rsidR="00402E5A" w:rsidRPr="00F00A88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0A88">
        <w:rPr>
          <w:sz w:val="28"/>
          <w:szCs w:val="28"/>
        </w:rPr>
        <w:t>Варианты: Дети, образующие круг, могут водить хоровод.</w:t>
      </w:r>
    </w:p>
    <w:p w:rsidR="00402E5A" w:rsidRPr="00F00A88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0A88">
        <w:rPr>
          <w:sz w:val="28"/>
          <w:szCs w:val="28"/>
        </w:rPr>
        <w:t>Источник:https://www.maam.ru/detskijsad/kartoteka-narodnye-igry-podgotovitelnaja-grupa.html</w:t>
      </w:r>
    </w:p>
    <w:p w:rsidR="00402E5A" w:rsidRPr="002C7AFF" w:rsidRDefault="00402E5A" w:rsidP="0099628C">
      <w:pPr>
        <w:pStyle w:val="NormalWeb"/>
        <w:shd w:val="clear" w:color="auto" w:fill="FFFFFF"/>
        <w:tabs>
          <w:tab w:val="left" w:pos="2627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2C7AFF">
        <w:rPr>
          <w:color w:val="FF0000"/>
          <w:sz w:val="28"/>
          <w:szCs w:val="28"/>
        </w:rPr>
        <w:tab/>
      </w: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Default="00402E5A" w:rsidP="009962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2E5A" w:rsidRPr="001A6F2C" w:rsidRDefault="00402E5A" w:rsidP="001A6F2C">
      <w:pPr>
        <w:jc w:val="center"/>
        <w:rPr>
          <w:rFonts w:ascii="Times New Roman" w:hAnsi="Times New Roman"/>
          <w:sz w:val="28"/>
          <w:szCs w:val="28"/>
        </w:rPr>
      </w:pPr>
    </w:p>
    <w:sectPr w:rsidR="00402E5A" w:rsidRPr="001A6F2C" w:rsidSect="001A6F2C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58E"/>
    <w:rsid w:val="00011E3A"/>
    <w:rsid w:val="000834ED"/>
    <w:rsid w:val="000E269E"/>
    <w:rsid w:val="00102D45"/>
    <w:rsid w:val="001A6F2C"/>
    <w:rsid w:val="001F48FE"/>
    <w:rsid w:val="00201EC2"/>
    <w:rsid w:val="002730D2"/>
    <w:rsid w:val="002C7AFF"/>
    <w:rsid w:val="0033658E"/>
    <w:rsid w:val="003E31A1"/>
    <w:rsid w:val="00402E5A"/>
    <w:rsid w:val="00455468"/>
    <w:rsid w:val="00464DF9"/>
    <w:rsid w:val="00591F2E"/>
    <w:rsid w:val="005D548E"/>
    <w:rsid w:val="00631298"/>
    <w:rsid w:val="006E241D"/>
    <w:rsid w:val="008231CB"/>
    <w:rsid w:val="008838BD"/>
    <w:rsid w:val="0099628C"/>
    <w:rsid w:val="009E0141"/>
    <w:rsid w:val="00A33D50"/>
    <w:rsid w:val="00A67E31"/>
    <w:rsid w:val="00A95334"/>
    <w:rsid w:val="00B23869"/>
    <w:rsid w:val="00BD3CF6"/>
    <w:rsid w:val="00BD45FD"/>
    <w:rsid w:val="00CA2C07"/>
    <w:rsid w:val="00CF4732"/>
    <w:rsid w:val="00D26571"/>
    <w:rsid w:val="00E359AF"/>
    <w:rsid w:val="00F0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36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3658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142</Words>
  <Characters>814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13</cp:revision>
  <dcterms:created xsi:type="dcterms:W3CDTF">2021-08-05T12:13:00Z</dcterms:created>
  <dcterms:modified xsi:type="dcterms:W3CDTF">2021-08-10T05:44:00Z</dcterms:modified>
</cp:coreProperties>
</file>