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F" w:rsidRDefault="006F757F" w:rsidP="005600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57F" w:rsidRPr="00A14F5E" w:rsidRDefault="006F757F" w:rsidP="005600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14F5E">
        <w:rPr>
          <w:rFonts w:ascii="Times New Roman" w:hAnsi="Times New Roman"/>
          <w:b/>
          <w:color w:val="FF0000"/>
          <w:sz w:val="28"/>
          <w:szCs w:val="28"/>
        </w:rPr>
        <w:t>Памятка по профилактике выпадения детей из окон</w:t>
      </w:r>
    </w:p>
    <w:p w:rsidR="006F757F" w:rsidRPr="00A14F5E" w:rsidRDefault="006F757F" w:rsidP="0042577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F757F" w:rsidRPr="00A14F5E" w:rsidRDefault="006F757F" w:rsidP="00425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F5E">
        <w:rPr>
          <w:rFonts w:ascii="Times New Roman" w:hAnsi="Times New Roman"/>
          <w:sz w:val="28"/>
          <w:szCs w:val="28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6F757F" w:rsidRPr="00A14F5E" w:rsidRDefault="006F757F" w:rsidP="00425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57F" w:rsidRPr="00A14F5E" w:rsidRDefault="006F757F" w:rsidP="00FD5F96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A14F5E">
        <w:rPr>
          <w:i/>
          <w:sz w:val="28"/>
          <w:szCs w:val="28"/>
        </w:rPr>
        <w:t> - Открывая окна в квартире и проветривая помещение, убедитесь, что ребенок при этом находится под присмотром.</w:t>
      </w:r>
    </w:p>
    <w:p w:rsidR="006F757F" w:rsidRPr="00A14F5E" w:rsidRDefault="006F757F" w:rsidP="00FD5F96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A14F5E">
        <w:rPr>
          <w:i/>
          <w:sz w:val="28"/>
          <w:szCs w:val="28"/>
        </w:rPr>
        <w:t xml:space="preserve"> - Во время проветривания открывайте фрамуги и форточки. Если Вы все же открываете окно, то не открывайте его больше, чем на </w:t>
      </w:r>
      <w:smartTag w:uri="urn:schemas-microsoft-com:office:smarttags" w:element="metricconverter">
        <w:smartTagPr>
          <w:attr w:name="ProductID" w:val="10 см"/>
        </w:smartTagPr>
        <w:r w:rsidRPr="00A14F5E">
          <w:rPr>
            <w:i/>
            <w:sz w:val="28"/>
            <w:szCs w:val="28"/>
          </w:rPr>
          <w:t>10 см</w:t>
        </w:r>
      </w:smartTag>
      <w:r w:rsidRPr="00A14F5E">
        <w:rPr>
          <w:i/>
          <w:sz w:val="28"/>
          <w:szCs w:val="28"/>
        </w:rPr>
        <w:t>, для этой цели поставьте ограничители.</w:t>
      </w:r>
    </w:p>
    <w:p w:rsidR="006F757F" w:rsidRPr="00A14F5E" w:rsidRDefault="006F757F" w:rsidP="00FD5F96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A14F5E">
        <w:rPr>
          <w:i/>
          <w:sz w:val="28"/>
          <w:szCs w:val="28"/>
        </w:rPr>
        <w:t xml:space="preserve"> - Не разрешайте ребенку выходить на балкон без сопровождения взрослых. </w:t>
      </w:r>
    </w:p>
    <w:p w:rsidR="006F757F" w:rsidRPr="00A14F5E" w:rsidRDefault="006F757F" w:rsidP="00FD5F96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A14F5E">
        <w:rPr>
          <w:i/>
          <w:sz w:val="28"/>
          <w:szCs w:val="28"/>
        </w:rPr>
        <w:t>- Никогда не оставляйте спящего ребенка одного в квартире. Малыш может проснуться и залезть на подоконник открытого окна.</w:t>
      </w:r>
    </w:p>
    <w:p w:rsidR="006F757F" w:rsidRPr="00A14F5E" w:rsidRDefault="006F757F" w:rsidP="00FD5F96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A14F5E">
        <w:rPr>
          <w:i/>
          <w:sz w:val="28"/>
          <w:szCs w:val="28"/>
        </w:rPr>
        <w:t> - Отодвиньте всю мебель, включая кровати, от окон. Это поможет предотвратить случайное попадание малыша на подоконник.</w:t>
      </w:r>
    </w:p>
    <w:p w:rsidR="006F757F" w:rsidRPr="00A14F5E" w:rsidRDefault="006F757F" w:rsidP="00FD5F96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A14F5E">
        <w:rPr>
          <w:i/>
          <w:sz w:val="28"/>
          <w:szCs w:val="28"/>
        </w:rPr>
        <w:t> 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 </w:t>
      </w:r>
    </w:p>
    <w:p w:rsidR="006F757F" w:rsidRPr="00A14F5E" w:rsidRDefault="006F757F" w:rsidP="00FD5F96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A14F5E">
        <w:rPr>
          <w:i/>
          <w:sz w:val="28"/>
          <w:szCs w:val="28"/>
        </w:rPr>
        <w:t>-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6F757F" w:rsidRPr="00A14F5E" w:rsidRDefault="006F757F" w:rsidP="00FD5F96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F757F" w:rsidRPr="00A14F5E" w:rsidRDefault="006F757F" w:rsidP="00FD5F96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A14F5E">
        <w:rPr>
          <w:i/>
          <w:sz w:val="28"/>
          <w:szCs w:val="28"/>
        </w:rPr>
        <w:t xml:space="preserve">- </w:t>
      </w:r>
      <w:r w:rsidRPr="00A14F5E">
        <w:rPr>
          <w:b/>
          <w:i/>
          <w:sz w:val="28"/>
          <w:szCs w:val="28"/>
        </w:rPr>
        <w:t>Большую опасность представляют москитные сетки</w:t>
      </w:r>
      <w:r w:rsidRPr="00A14F5E">
        <w:rPr>
          <w:i/>
          <w:sz w:val="28"/>
          <w:szCs w:val="28"/>
        </w:rPr>
        <w:t>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6F757F" w:rsidRPr="00A14F5E" w:rsidRDefault="006F757F" w:rsidP="00FD5F96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A14F5E">
        <w:rPr>
          <w:i/>
          <w:sz w:val="28"/>
          <w:szCs w:val="28"/>
        </w:rPr>
        <w:t xml:space="preserve">-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 </w:t>
      </w:r>
    </w:p>
    <w:p w:rsidR="006F757F" w:rsidRPr="00A14F5E" w:rsidRDefault="006F757F" w:rsidP="007F0D42">
      <w:pPr>
        <w:pStyle w:val="NormalWeb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14F5E">
        <w:rPr>
          <w:b/>
          <w:i/>
          <w:sz w:val="28"/>
          <w:szCs w:val="28"/>
        </w:rPr>
        <w:t xml:space="preserve">Вместе сохраним здоровье детей! </w:t>
      </w:r>
    </w:p>
    <w:p w:rsidR="006F757F" w:rsidRPr="00A14F5E" w:rsidRDefault="006F757F" w:rsidP="00FD5F96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F757F" w:rsidRDefault="006F757F" w:rsidP="00F8522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95123">
        <w:rPr>
          <w:rFonts w:ascii="Times New Roman" w:hAnsi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270.75pt;height:369pt;visibility:visible">
            <v:imagedata r:id="rId7" o:title=""/>
          </v:shape>
        </w:pict>
      </w:r>
    </w:p>
    <w:sectPr w:rsidR="006F757F" w:rsidSect="00A14F5E">
      <w:headerReference w:type="default" r:id="rId8"/>
      <w:pgSz w:w="11906" w:h="16838"/>
      <w:pgMar w:top="1079" w:right="851" w:bottom="709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7F" w:rsidRDefault="006F757F" w:rsidP="00925D99">
      <w:pPr>
        <w:spacing w:after="0" w:line="240" w:lineRule="auto"/>
      </w:pPr>
      <w:r>
        <w:separator/>
      </w:r>
    </w:p>
  </w:endnote>
  <w:endnote w:type="continuationSeparator" w:id="0">
    <w:p w:rsidR="006F757F" w:rsidRDefault="006F757F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7F" w:rsidRDefault="006F757F" w:rsidP="00925D99">
      <w:pPr>
        <w:spacing w:after="0" w:line="240" w:lineRule="auto"/>
      </w:pPr>
      <w:r>
        <w:separator/>
      </w:r>
    </w:p>
  </w:footnote>
  <w:footnote w:type="continuationSeparator" w:id="0">
    <w:p w:rsidR="006F757F" w:rsidRDefault="006F757F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F" w:rsidRDefault="006F7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6EE"/>
    <w:rsid w:val="00100839"/>
    <w:rsid w:val="00106238"/>
    <w:rsid w:val="001A36E6"/>
    <w:rsid w:val="001F7B76"/>
    <w:rsid w:val="002700FC"/>
    <w:rsid w:val="002E0B50"/>
    <w:rsid w:val="002F14E3"/>
    <w:rsid w:val="00326347"/>
    <w:rsid w:val="00333C38"/>
    <w:rsid w:val="003D5664"/>
    <w:rsid w:val="003E3F65"/>
    <w:rsid w:val="00410A93"/>
    <w:rsid w:val="00425772"/>
    <w:rsid w:val="00431891"/>
    <w:rsid w:val="0043422E"/>
    <w:rsid w:val="004D2532"/>
    <w:rsid w:val="00515D8F"/>
    <w:rsid w:val="00535612"/>
    <w:rsid w:val="0054316C"/>
    <w:rsid w:val="005600ED"/>
    <w:rsid w:val="005C6493"/>
    <w:rsid w:val="005E66FB"/>
    <w:rsid w:val="0067457A"/>
    <w:rsid w:val="006F757F"/>
    <w:rsid w:val="0072263E"/>
    <w:rsid w:val="007B1C3D"/>
    <w:rsid w:val="007E173B"/>
    <w:rsid w:val="007F0D42"/>
    <w:rsid w:val="00857BE2"/>
    <w:rsid w:val="008B30EA"/>
    <w:rsid w:val="008D1F19"/>
    <w:rsid w:val="00925D99"/>
    <w:rsid w:val="00926E74"/>
    <w:rsid w:val="00986894"/>
    <w:rsid w:val="00A14F5E"/>
    <w:rsid w:val="00A4224E"/>
    <w:rsid w:val="00A9045B"/>
    <w:rsid w:val="00A95186"/>
    <w:rsid w:val="00B22AE3"/>
    <w:rsid w:val="00CB1215"/>
    <w:rsid w:val="00D0303E"/>
    <w:rsid w:val="00D25538"/>
    <w:rsid w:val="00DD40CF"/>
    <w:rsid w:val="00E512C0"/>
    <w:rsid w:val="00E92775"/>
    <w:rsid w:val="00E95123"/>
    <w:rsid w:val="00F126EE"/>
    <w:rsid w:val="00F164D9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9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561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F126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126E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D5F96"/>
    <w:rPr>
      <w:rFonts w:cs="Times New Roman"/>
      <w:b/>
      <w:bCs/>
    </w:rPr>
  </w:style>
  <w:style w:type="paragraph" w:customStyle="1" w:styleId="paragraph">
    <w:name w:val="paragraph"/>
    <w:basedOn w:val="Normal"/>
    <w:uiPriority w:val="99"/>
    <w:rsid w:val="00535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D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D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cp:lastPrinted>2019-09-20T05:46:00Z</cp:lastPrinted>
  <dcterms:created xsi:type="dcterms:W3CDTF">2019-09-23T11:41:00Z</dcterms:created>
  <dcterms:modified xsi:type="dcterms:W3CDTF">2021-03-31T06:58:00Z</dcterms:modified>
</cp:coreProperties>
</file>