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8F" w:rsidRDefault="0009488F" w:rsidP="00906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воспитанниках, зачисленных в МБДОУ «Детский сад  №3 «Ивушка» на  01.09.2020г.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1729"/>
        <w:gridCol w:w="3054"/>
        <w:gridCol w:w="4687"/>
      </w:tblGrid>
      <w:tr w:rsidR="0009488F" w:rsidTr="00FE3241">
        <w:tc>
          <w:tcPr>
            <w:tcW w:w="702" w:type="dxa"/>
          </w:tcPr>
          <w:p w:rsidR="0009488F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488F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</w:tcPr>
          <w:p w:rsidR="0009488F" w:rsidRPr="00C878D3" w:rsidRDefault="0009488F" w:rsidP="00FE3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</w:tcPr>
          <w:p w:rsidR="0009488F" w:rsidRPr="00C878D3" w:rsidRDefault="0009488F" w:rsidP="00FE3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09488F" w:rsidRPr="00317E31" w:rsidTr="00FE3241">
        <w:tc>
          <w:tcPr>
            <w:tcW w:w="702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09488F" w:rsidRDefault="0009488F" w:rsidP="00FE3241">
            <w:r w:rsidRPr="007A60B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054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 от 02.09.2020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09488F" w:rsidRPr="00317E31" w:rsidTr="00FE3241">
        <w:tc>
          <w:tcPr>
            <w:tcW w:w="702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09488F" w:rsidRDefault="0009488F" w:rsidP="00FE3241">
            <w:r w:rsidRPr="007A60B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3054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 от 03.09.2020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09488F" w:rsidRPr="00317E31" w:rsidTr="00FE3241">
        <w:tc>
          <w:tcPr>
            <w:tcW w:w="702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09488F" w:rsidRDefault="0009488F" w:rsidP="00FE3241">
            <w:r w:rsidRPr="007A60B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3054" w:type="dxa"/>
          </w:tcPr>
          <w:p w:rsidR="0009488F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№43 от 18.09.2020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09488F" w:rsidRPr="00317E31" w:rsidTr="00FE3241">
        <w:tc>
          <w:tcPr>
            <w:tcW w:w="702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09488F" w:rsidRDefault="0009488F" w:rsidP="00FE3241">
            <w:r w:rsidRPr="007A60B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3054" w:type="dxa"/>
          </w:tcPr>
          <w:p w:rsidR="0009488F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№43 от 18.09.2020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09488F" w:rsidRPr="00317E31" w:rsidTr="00FE3241">
        <w:tc>
          <w:tcPr>
            <w:tcW w:w="702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09488F" w:rsidRDefault="0009488F" w:rsidP="00FE3241">
            <w:r w:rsidRPr="007A60B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3054" w:type="dxa"/>
          </w:tcPr>
          <w:p w:rsidR="0009488F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№44 от 21.09.2020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09488F" w:rsidRPr="00317E31" w:rsidTr="00FE3241">
        <w:tc>
          <w:tcPr>
            <w:tcW w:w="702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09488F" w:rsidRDefault="0009488F" w:rsidP="00FE3241">
            <w:r w:rsidRPr="008A11B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054" w:type="dxa"/>
          </w:tcPr>
          <w:p w:rsidR="0009488F" w:rsidRDefault="0009488F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 от 22.09.2020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</w:tcPr>
          <w:p w:rsidR="0009488F" w:rsidRPr="00317E31" w:rsidRDefault="0009488F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</w:tbl>
    <w:p w:rsidR="0009488F" w:rsidRDefault="0009488F" w:rsidP="00906DFA">
      <w:pPr>
        <w:rPr>
          <w:rFonts w:ascii="Times New Roman" w:hAnsi="Times New Roman"/>
          <w:sz w:val="28"/>
          <w:szCs w:val="28"/>
        </w:rPr>
      </w:pPr>
    </w:p>
    <w:p w:rsidR="0009488F" w:rsidRDefault="0009488F" w:rsidP="00906DFA">
      <w:pPr>
        <w:rPr>
          <w:rFonts w:ascii="Times New Roman" w:hAnsi="Times New Roman"/>
          <w:sz w:val="28"/>
          <w:szCs w:val="28"/>
        </w:rPr>
      </w:pPr>
    </w:p>
    <w:p w:rsidR="0009488F" w:rsidRDefault="0009488F" w:rsidP="00906DFA">
      <w:pPr>
        <w:rPr>
          <w:rFonts w:ascii="Times New Roman" w:hAnsi="Times New Roman"/>
          <w:sz w:val="28"/>
          <w:szCs w:val="28"/>
        </w:rPr>
      </w:pPr>
      <w:r w:rsidRPr="00FF00F9">
        <w:rPr>
          <w:rFonts w:ascii="Times New Roman" w:hAnsi="Times New Roman"/>
          <w:sz w:val="28"/>
          <w:szCs w:val="28"/>
        </w:rPr>
        <w:t>Заведующий  МБДОУ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51DF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17.75pt;height:84pt;visibility:visible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F00F9">
        <w:rPr>
          <w:rFonts w:ascii="Times New Roman" w:hAnsi="Times New Roman"/>
          <w:sz w:val="28"/>
          <w:szCs w:val="28"/>
        </w:rPr>
        <w:t>Тюпина В.И.</w:t>
      </w:r>
    </w:p>
    <w:p w:rsidR="0009488F" w:rsidRDefault="0009488F" w:rsidP="00906DFA">
      <w:pPr>
        <w:rPr>
          <w:szCs w:val="28"/>
        </w:rPr>
      </w:pPr>
    </w:p>
    <w:p w:rsidR="0009488F" w:rsidRDefault="0009488F" w:rsidP="00906DFA">
      <w:pPr>
        <w:rPr>
          <w:rFonts w:ascii="Times New Roman" w:hAnsi="Times New Roman"/>
          <w:sz w:val="28"/>
          <w:szCs w:val="28"/>
        </w:rPr>
      </w:pPr>
    </w:p>
    <w:p w:rsidR="0009488F" w:rsidRDefault="0009488F" w:rsidP="00906DFA">
      <w:pPr>
        <w:rPr>
          <w:rFonts w:ascii="Times New Roman" w:hAnsi="Times New Roman"/>
          <w:sz w:val="28"/>
          <w:szCs w:val="28"/>
        </w:rPr>
      </w:pPr>
    </w:p>
    <w:p w:rsidR="0009488F" w:rsidRDefault="0009488F" w:rsidP="00906DFA">
      <w:pPr>
        <w:rPr>
          <w:rFonts w:ascii="Times New Roman" w:hAnsi="Times New Roman"/>
          <w:sz w:val="28"/>
          <w:szCs w:val="28"/>
        </w:rPr>
      </w:pPr>
    </w:p>
    <w:p w:rsidR="0009488F" w:rsidRDefault="0009488F">
      <w:bookmarkStart w:id="0" w:name="_GoBack"/>
      <w:bookmarkEnd w:id="0"/>
    </w:p>
    <w:sectPr w:rsidR="0009488F" w:rsidSect="00BA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B64"/>
    <w:rsid w:val="0009488F"/>
    <w:rsid w:val="00251DF5"/>
    <w:rsid w:val="00317E31"/>
    <w:rsid w:val="00450517"/>
    <w:rsid w:val="00747D6B"/>
    <w:rsid w:val="007A60BA"/>
    <w:rsid w:val="008A11BF"/>
    <w:rsid w:val="00906DFA"/>
    <w:rsid w:val="00914B64"/>
    <w:rsid w:val="00990AF3"/>
    <w:rsid w:val="00BA7428"/>
    <w:rsid w:val="00C878D3"/>
    <w:rsid w:val="00FE3241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2021-03-16T12:42:00Z</dcterms:created>
  <dcterms:modified xsi:type="dcterms:W3CDTF">2021-03-16T12:22:00Z</dcterms:modified>
</cp:coreProperties>
</file>