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64" w:rsidRDefault="004A1D64" w:rsidP="00EF1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«Детский сад  №3 «Ивушка» на  01.08.2020г.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1729"/>
        <w:gridCol w:w="3054"/>
        <w:gridCol w:w="4687"/>
      </w:tblGrid>
      <w:tr w:rsidR="004A1D64" w:rsidTr="00FE3241">
        <w:tc>
          <w:tcPr>
            <w:tcW w:w="702" w:type="dxa"/>
          </w:tcPr>
          <w:p w:rsidR="004A1D64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1D64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</w:tcPr>
          <w:p w:rsidR="004A1D64" w:rsidRPr="00C878D3" w:rsidRDefault="004A1D64" w:rsidP="00FE3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</w:tcPr>
          <w:p w:rsidR="004A1D64" w:rsidRPr="00C878D3" w:rsidRDefault="004A1D64" w:rsidP="00FE3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</w:tcPr>
          <w:p w:rsidR="004A1D64" w:rsidRPr="00317E31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№292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№30 от 03.08.2020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№303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№31 от 07.08.2020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№300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№31 от 07.08.2020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№298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№31 от 07.08.2020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№305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№32 от 11.08.2020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№307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№33 от 12.08.2020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4A1D64" w:rsidRPr="009C4F3C" w:rsidRDefault="004A1D64" w:rsidP="00FE3241">
            <w:r w:rsidRPr="009C4F3C">
              <w:rPr>
                <w:rFonts w:ascii="Times New Roman" w:hAnsi="Times New Roman"/>
                <w:sz w:val="24"/>
                <w:szCs w:val="24"/>
              </w:rPr>
              <w:t>№309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№33 от 12.08.2020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4A1D64" w:rsidRPr="009C4F3C" w:rsidRDefault="004A1D64" w:rsidP="00FE3241">
            <w:r w:rsidRPr="009C4F3C">
              <w:rPr>
                <w:rFonts w:ascii="Times New Roman" w:hAnsi="Times New Roman"/>
                <w:sz w:val="24"/>
                <w:szCs w:val="24"/>
              </w:rPr>
              <w:t>№324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№36 от 20.08.2020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4A1D64" w:rsidRPr="009C4F3C" w:rsidRDefault="004A1D64" w:rsidP="00FE3241">
            <w:r w:rsidRPr="009C4F3C">
              <w:rPr>
                <w:rFonts w:ascii="Times New Roman" w:hAnsi="Times New Roman"/>
                <w:sz w:val="24"/>
                <w:szCs w:val="24"/>
              </w:rPr>
              <w:t>№321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№37 от 20.08.2020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4F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A1D64" w:rsidRPr="009C4F3C" w:rsidRDefault="004A1D64" w:rsidP="00FE3241">
            <w:r w:rsidRPr="009C4F3C">
              <w:rPr>
                <w:rFonts w:ascii="Times New Roman" w:hAnsi="Times New Roman"/>
                <w:sz w:val="24"/>
                <w:szCs w:val="24"/>
              </w:rPr>
              <w:t>№322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№37 от 20.08.2020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4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4A1D64" w:rsidRPr="009C4F3C" w:rsidRDefault="004A1D64" w:rsidP="00FE3241">
            <w:r w:rsidRPr="009C4F3C">
              <w:rPr>
                <w:rFonts w:ascii="Times New Roman" w:hAnsi="Times New Roman"/>
                <w:sz w:val="24"/>
                <w:szCs w:val="24"/>
              </w:rPr>
              <w:t>№326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№38 от 24.08.2020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4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4A1D64" w:rsidRPr="009C4F3C" w:rsidRDefault="004A1D64" w:rsidP="00FE3241">
            <w:r w:rsidRPr="009C4F3C">
              <w:rPr>
                <w:rFonts w:ascii="Times New Roman" w:hAnsi="Times New Roman"/>
                <w:sz w:val="24"/>
                <w:szCs w:val="24"/>
              </w:rPr>
              <w:t>№339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№40 от 28.08.2020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4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4A1D64" w:rsidRPr="009C4F3C" w:rsidRDefault="004A1D64" w:rsidP="00FE3241">
            <w:r w:rsidRPr="009C4F3C">
              <w:rPr>
                <w:rFonts w:ascii="Times New Roman" w:hAnsi="Times New Roman"/>
                <w:sz w:val="24"/>
                <w:szCs w:val="24"/>
              </w:rPr>
              <w:t>№347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№40 от 28.08.2020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4A1D64" w:rsidRPr="00317E31" w:rsidTr="00FE3241">
        <w:tc>
          <w:tcPr>
            <w:tcW w:w="702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4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4A1D64" w:rsidRPr="009C4F3C" w:rsidRDefault="004A1D64" w:rsidP="00FE3241">
            <w:r w:rsidRPr="009C4F3C">
              <w:rPr>
                <w:rFonts w:ascii="Times New Roman" w:hAnsi="Times New Roman"/>
                <w:sz w:val="24"/>
                <w:szCs w:val="24"/>
              </w:rPr>
              <w:t>№342</w:t>
            </w:r>
          </w:p>
        </w:tc>
        <w:tc>
          <w:tcPr>
            <w:tcW w:w="3054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3C">
              <w:rPr>
                <w:rFonts w:ascii="Times New Roman" w:hAnsi="Times New Roman"/>
                <w:sz w:val="24"/>
                <w:szCs w:val="24"/>
              </w:rPr>
              <w:t>№40 от 28.08.2020 г.</w:t>
            </w:r>
          </w:p>
        </w:tc>
        <w:tc>
          <w:tcPr>
            <w:tcW w:w="4687" w:type="dxa"/>
          </w:tcPr>
          <w:p w:rsidR="004A1D64" w:rsidRPr="009C4F3C" w:rsidRDefault="004A1D64" w:rsidP="00FE3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3C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</w:tbl>
    <w:p w:rsidR="004A1D64" w:rsidRDefault="004A1D64" w:rsidP="00EF1D70">
      <w:pPr>
        <w:rPr>
          <w:rFonts w:ascii="Times New Roman" w:hAnsi="Times New Roman"/>
          <w:sz w:val="28"/>
          <w:szCs w:val="28"/>
        </w:rPr>
      </w:pPr>
    </w:p>
    <w:p w:rsidR="004A1D64" w:rsidRDefault="004A1D64" w:rsidP="00EF1D70">
      <w:pPr>
        <w:rPr>
          <w:rFonts w:ascii="Times New Roman" w:hAnsi="Times New Roman"/>
          <w:sz w:val="28"/>
          <w:szCs w:val="28"/>
        </w:rPr>
      </w:pPr>
    </w:p>
    <w:p w:rsidR="004A1D64" w:rsidRDefault="004A1D64" w:rsidP="00EF1D70">
      <w:pPr>
        <w:rPr>
          <w:rFonts w:ascii="Times New Roman" w:hAnsi="Times New Roman"/>
          <w:sz w:val="28"/>
          <w:szCs w:val="28"/>
        </w:rPr>
      </w:pPr>
      <w:r w:rsidRPr="00FF00F9">
        <w:rPr>
          <w:rFonts w:ascii="Times New Roman" w:hAnsi="Times New Roman"/>
          <w:sz w:val="28"/>
          <w:szCs w:val="28"/>
        </w:rPr>
        <w:t>Заведующий  МБДОУ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101E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87pt;height:62.25pt;visibility:visible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F00F9">
        <w:rPr>
          <w:rFonts w:ascii="Times New Roman" w:hAnsi="Times New Roman"/>
          <w:sz w:val="28"/>
          <w:szCs w:val="28"/>
        </w:rPr>
        <w:t>Тюпина В.И.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1D64" w:rsidRDefault="004A1D64" w:rsidP="00EF1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A1D64" w:rsidRDefault="004A1D64" w:rsidP="00EF1D70">
      <w:pPr>
        <w:rPr>
          <w:szCs w:val="28"/>
        </w:rPr>
      </w:pPr>
    </w:p>
    <w:p w:rsidR="004A1D64" w:rsidRDefault="004A1D64" w:rsidP="00EF1D70">
      <w:pPr>
        <w:rPr>
          <w:rFonts w:ascii="Times New Roman" w:hAnsi="Times New Roman"/>
          <w:sz w:val="28"/>
          <w:szCs w:val="28"/>
        </w:rPr>
      </w:pPr>
    </w:p>
    <w:p w:rsidR="004A1D64" w:rsidRDefault="004A1D64" w:rsidP="00EF1D70">
      <w:pPr>
        <w:rPr>
          <w:rFonts w:ascii="Times New Roman" w:hAnsi="Times New Roman"/>
          <w:sz w:val="28"/>
          <w:szCs w:val="28"/>
        </w:rPr>
      </w:pPr>
    </w:p>
    <w:p w:rsidR="004A1D64" w:rsidRDefault="004A1D64">
      <w:bookmarkStart w:id="0" w:name="_GoBack"/>
      <w:bookmarkEnd w:id="0"/>
    </w:p>
    <w:sectPr w:rsidR="004A1D64" w:rsidSect="0017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E12"/>
    <w:rsid w:val="00174DAF"/>
    <w:rsid w:val="002101ED"/>
    <w:rsid w:val="00317E31"/>
    <w:rsid w:val="00437E16"/>
    <w:rsid w:val="004A1D64"/>
    <w:rsid w:val="00747D6B"/>
    <w:rsid w:val="00974E12"/>
    <w:rsid w:val="009C4F3C"/>
    <w:rsid w:val="00C878D3"/>
    <w:rsid w:val="00C9337E"/>
    <w:rsid w:val="00EF1D70"/>
    <w:rsid w:val="00FE3241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2021-03-16T12:41:00Z</dcterms:created>
  <dcterms:modified xsi:type="dcterms:W3CDTF">2021-03-16T12:19:00Z</dcterms:modified>
</cp:coreProperties>
</file>